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0C6BB2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AC4021">
        <w:t>2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AC4021">
        <w:t>ЗКПУ „Княжево”</w:t>
      </w:r>
    </w:p>
    <w:p w:rsidR="009B720A" w:rsidRDefault="009B720A" w:rsidP="00274EE2">
      <w:r>
        <w:t xml:space="preserve">Представлявано от </w:t>
      </w:r>
      <w:r w:rsidR="00AC4021">
        <w:t>Петя Кирилова Петкова</w:t>
      </w:r>
    </w:p>
    <w:p w:rsidR="009B720A" w:rsidRDefault="009B720A" w:rsidP="00274EE2"/>
    <w:p w:rsidR="00274EE2" w:rsidRDefault="00070937" w:rsidP="00274EE2">
      <w:r>
        <w:t>Адрес</w:t>
      </w:r>
      <w:r w:rsidR="009B720A">
        <w:t xml:space="preserve"> за кореспонденция</w:t>
      </w:r>
      <w:r>
        <w:t>:</w:t>
      </w:r>
      <w:r w:rsidR="000340E7">
        <w:t xml:space="preserve"> с. </w:t>
      </w:r>
      <w:r w:rsidR="009B720A">
        <w:t>Средище</w:t>
      </w:r>
      <w:r w:rsidR="000340E7">
        <w:t xml:space="preserve">, ул. </w:t>
      </w:r>
      <w:r w:rsidR="009B720A">
        <w:t>Добруджа</w:t>
      </w:r>
      <w:r w:rsidR="000340E7">
        <w:t xml:space="preserve"> №</w:t>
      </w:r>
      <w:r w:rsidR="00AC4021">
        <w:t>52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>
        <w:t>с. Средище, ул. Добруджа №</w:t>
      </w:r>
      <w:r w:rsidR="00AC4021">
        <w:t>52</w:t>
      </w:r>
    </w:p>
    <w:p w:rsidR="009B720A" w:rsidRDefault="009B720A" w:rsidP="00274EE2"/>
    <w:p w:rsidR="009B720A" w:rsidRDefault="009B720A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AC4021">
        <w:t>604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F0" w:rsidRDefault="000040F0">
      <w:r>
        <w:separator/>
      </w:r>
    </w:p>
  </w:endnote>
  <w:endnote w:type="continuationSeparator" w:id="0">
    <w:p w:rsidR="000040F0" w:rsidRDefault="0000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0C6B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F0" w:rsidRDefault="000040F0">
      <w:r>
        <w:separator/>
      </w:r>
    </w:p>
  </w:footnote>
  <w:footnote w:type="continuationSeparator" w:id="0">
    <w:p w:rsidR="000040F0" w:rsidRDefault="0000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40F0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F71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E1742"/>
    <w:rsid w:val="004F3246"/>
    <w:rsid w:val="00502BCC"/>
    <w:rsid w:val="00504BA2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7F6E"/>
    <w:rsid w:val="00685D5D"/>
    <w:rsid w:val="006879A5"/>
    <w:rsid w:val="006A5717"/>
    <w:rsid w:val="006A6CED"/>
    <w:rsid w:val="006D5547"/>
    <w:rsid w:val="006E1D45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C35E3"/>
    <w:rsid w:val="008D300C"/>
    <w:rsid w:val="008D37B8"/>
    <w:rsid w:val="008D63EE"/>
    <w:rsid w:val="009013DD"/>
    <w:rsid w:val="00911C41"/>
    <w:rsid w:val="00913874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36047"/>
    <w:rsid w:val="00E5063B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2017-04-27T08:20:00Z</cp:lastPrinted>
  <dcterms:created xsi:type="dcterms:W3CDTF">2017-04-27T08:23:00Z</dcterms:created>
  <dcterms:modified xsi:type="dcterms:W3CDTF">2017-04-27T08:23:00Z</dcterms:modified>
</cp:coreProperties>
</file>